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e für das Layout für allgemeine Handzettel"/>
      </w:tblPr>
      <w:tblGrid>
        <w:gridCol w:w="7200"/>
        <w:gridCol w:w="3600"/>
      </w:tblGrid>
      <w:tr w:rsidR="00423F28" w:rsidRPr="00EB226F" w:rsidTr="004553D4">
        <w:trPr>
          <w:trHeight w:hRule="exact" w:val="15444"/>
          <w:jc w:val="center"/>
        </w:trPr>
        <w:tc>
          <w:tcPr>
            <w:tcW w:w="7200" w:type="dxa"/>
          </w:tcPr>
          <w:p w:rsidR="00423F28" w:rsidRDefault="008E32AE">
            <w:pPr>
              <w:rPr>
                <w:rFonts w:ascii="Century Gothic" w:hAnsi="Century Gothic"/>
                <w:noProof/>
                <w:lang w:val="de-CH" w:eastAsia="de-CH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noProof/>
                <w:lang w:val="de-CH" w:eastAsia="de-CH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4485640</wp:posOffset>
                  </wp:positionH>
                  <wp:positionV relativeFrom="paragraph">
                    <wp:posOffset>13335</wp:posOffset>
                  </wp:positionV>
                  <wp:extent cx="2590165" cy="648335"/>
                  <wp:effectExtent l="0" t="0" r="63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AMICU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165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29E8">
              <w:rPr>
                <w:rFonts w:ascii="Century Gothic" w:hAnsi="Century Gothic"/>
                <w:noProof/>
                <w:lang w:val="de-CH" w:eastAsia="de-CH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66675</wp:posOffset>
                  </wp:positionV>
                  <wp:extent cx="2614295" cy="581862"/>
                  <wp:effectExtent l="0" t="0" r="0" b="8890"/>
                  <wp:wrapTight wrapText="bothSides">
                    <wp:wrapPolygon edited="0">
                      <wp:start x="1259" y="707"/>
                      <wp:lineTo x="787" y="4245"/>
                      <wp:lineTo x="630" y="13441"/>
                      <wp:lineTo x="1259" y="21223"/>
                      <wp:lineTo x="20462" y="21223"/>
                      <wp:lineTo x="20776" y="13441"/>
                      <wp:lineTo x="20619" y="2830"/>
                      <wp:lineTo x="20304" y="707"/>
                      <wp:lineTo x="1259" y="707"/>
                    </wp:wrapPolygon>
                  </wp:wrapTight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_placeholde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295" cy="581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E32AE" w:rsidRDefault="008E32AE" w:rsidP="00D80B1B">
            <w:pPr>
              <w:pStyle w:val="Titel"/>
              <w:ind w:left="284" w:right="396"/>
              <w:rPr>
                <w:rFonts w:ascii="Century Gothic" w:hAnsi="Century Gothic"/>
                <w:b/>
                <w:sz w:val="60"/>
                <w:szCs w:val="60"/>
              </w:rPr>
            </w:pPr>
          </w:p>
          <w:p w:rsidR="008E32AE" w:rsidRDefault="008E32AE" w:rsidP="00D80B1B">
            <w:pPr>
              <w:pStyle w:val="Titel"/>
              <w:ind w:left="284" w:right="396"/>
              <w:rPr>
                <w:rFonts w:ascii="Century Gothic" w:hAnsi="Century Gothic"/>
                <w:b/>
                <w:color w:val="C00000"/>
                <w:sz w:val="60"/>
                <w:szCs w:val="60"/>
              </w:rPr>
            </w:pPr>
          </w:p>
          <w:p w:rsidR="00A57B34" w:rsidRDefault="00A57B34" w:rsidP="00D80B1B">
            <w:pPr>
              <w:pStyle w:val="Titel"/>
              <w:ind w:left="284" w:right="396"/>
              <w:rPr>
                <w:rFonts w:ascii="Century Gothic" w:hAnsi="Century Gothic"/>
                <w:sz w:val="40"/>
                <w:szCs w:val="40"/>
              </w:rPr>
            </w:pPr>
          </w:p>
          <w:p w:rsidR="008E32AE" w:rsidRPr="00E86007" w:rsidRDefault="00F02804" w:rsidP="00D80B1B">
            <w:pPr>
              <w:pStyle w:val="Titel"/>
              <w:ind w:left="284" w:right="396"/>
              <w:rPr>
                <w:rFonts w:ascii="Century Gothic" w:hAnsi="Century Gothic"/>
                <w:b/>
                <w:color w:val="404040" w:themeColor="text1" w:themeTint="BF"/>
                <w:sz w:val="32"/>
                <w:szCs w:val="32"/>
                <w:lang w:val="fr-CH"/>
              </w:rPr>
            </w:pPr>
            <w:r w:rsidRPr="00F02804">
              <w:rPr>
                <w:rFonts w:ascii="Century Gothic" w:hAnsi="Century Gothic"/>
                <w:color w:val="404040" w:themeColor="text1" w:themeTint="BF"/>
                <w:sz w:val="32"/>
                <w:szCs w:val="32"/>
                <w:lang w:val="fr-CH"/>
              </w:rPr>
              <w:t>INFORMATIONS POUR LES MEMBRES AYANT UN COMPTE AMICUS EXISTANT</w:t>
            </w:r>
            <w:r>
              <w:rPr>
                <w:rFonts w:ascii="Century Gothic" w:hAnsi="Century Gothic"/>
                <w:color w:val="404040" w:themeColor="text1" w:themeTint="BF"/>
                <w:sz w:val="32"/>
                <w:szCs w:val="32"/>
                <w:lang w:val="fr-CH"/>
              </w:rPr>
              <w:t> :</w:t>
            </w:r>
          </w:p>
          <w:p w:rsidR="00A57B34" w:rsidRPr="00E86007" w:rsidRDefault="00A57B34" w:rsidP="00A57B34">
            <w:pPr>
              <w:rPr>
                <w:lang w:val="fr-CH"/>
              </w:rPr>
            </w:pPr>
          </w:p>
          <w:p w:rsidR="003A4A4A" w:rsidRPr="00E86007" w:rsidRDefault="00F02804" w:rsidP="00D80B1B">
            <w:pPr>
              <w:pStyle w:val="Titel"/>
              <w:ind w:left="284" w:right="396"/>
              <w:rPr>
                <w:rFonts w:ascii="Century Gothic" w:hAnsi="Century Gothic"/>
                <w:b/>
                <w:color w:val="404040" w:themeColor="text1" w:themeTint="BF"/>
                <w:sz w:val="40"/>
                <w:szCs w:val="40"/>
                <w:lang w:val="fr-CH"/>
              </w:rPr>
            </w:pPr>
            <w:r w:rsidRPr="00F02804">
              <w:rPr>
                <w:rFonts w:ascii="Century Gothic" w:hAnsi="Century Gothic"/>
                <w:b/>
                <w:color w:val="C00000"/>
                <w:sz w:val="40"/>
                <w:szCs w:val="40"/>
                <w:lang w:val="fr-CH"/>
              </w:rPr>
              <w:t>LIBÉREZ VOS PROPRES DONNÉES POUR LA BASE DE DONNÉES DES MEMBRES SCS</w:t>
            </w:r>
          </w:p>
          <w:p w:rsidR="003A4A4A" w:rsidRPr="00E86007" w:rsidRDefault="00CA4458" w:rsidP="00D80B1B">
            <w:pPr>
              <w:pStyle w:val="berschrift1"/>
              <w:ind w:left="284" w:right="396"/>
              <w:rPr>
                <w:rFonts w:ascii="Century Gothic" w:hAnsi="Century Gothic"/>
                <w:color w:val="404040" w:themeColor="text1" w:themeTint="BF"/>
                <w:sz w:val="24"/>
                <w:szCs w:val="24"/>
                <w:lang w:val="fr-CH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4"/>
                  <w:szCs w:val="24"/>
                  <w:lang w:val="fr-CH"/>
                </w:rPr>
                <w:alias w:val="Überschrift zur Beschreibung der Veranstaltung eingeben:"/>
                <w:tag w:val="Überschrift zur Beschreibung der Veranstaltung eingeben:"/>
                <w:id w:val="2000612752"/>
                <w:placeholder>
                  <w:docPart w:val="0A329617D6D74348A273026B1DB4E892"/>
                </w:placeholder>
                <w15:appearance w15:val="hidden"/>
                <w:text/>
              </w:sdtPr>
              <w:sdtEndPr/>
              <w:sdtContent>
                <w:r w:rsidR="00F02804" w:rsidRPr="00F02804">
                  <w:rPr>
                    <w:rFonts w:ascii="Century Gothic" w:hAnsi="Century Gothic"/>
                    <w:color w:val="404040" w:themeColor="text1" w:themeTint="BF"/>
                    <w:sz w:val="24"/>
                    <w:szCs w:val="24"/>
                    <w:lang w:val="fr-CH"/>
                  </w:rPr>
                  <w:t>Qu'arrive-t-il si vous acceptez de libérer vos données (compte lié) sur AMICUS ?</w:t>
                </w:r>
              </w:sdtContent>
            </w:sdt>
          </w:p>
          <w:p w:rsidR="00F02804" w:rsidRPr="00F02804" w:rsidRDefault="00F02804" w:rsidP="00F02804">
            <w:pPr>
              <w:pStyle w:val="Logo"/>
              <w:spacing w:before="360" w:line="240" w:lineRule="auto"/>
              <w:ind w:left="284"/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</w:pPr>
            <w:r w:rsidRPr="00F02804"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  <w:t>Vos comptes AMICUS et SCS sont liés dès que vous acceptez de communiquer vos données AMICUS.</w:t>
            </w:r>
          </w:p>
          <w:p w:rsidR="00F02804" w:rsidRPr="00F02804" w:rsidRDefault="00F02804" w:rsidP="00F02804">
            <w:pPr>
              <w:pStyle w:val="Logo"/>
              <w:spacing w:before="360" w:line="240" w:lineRule="auto"/>
              <w:ind w:left="284"/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</w:pPr>
            <w:r w:rsidRPr="00F02804"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  <w:t xml:space="preserve">Par conséquent, vous n'aurez plus à modifier vos renseignements personnels lorsque vous déménagez, </w:t>
            </w:r>
            <w:r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  <w:br/>
            </w:r>
            <w:r w:rsidRPr="00F02804"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  <w:t xml:space="preserve">car les renseignements contenus dans AMICUS sont modifiés par votre commune de résidence. </w:t>
            </w:r>
          </w:p>
          <w:p w:rsidR="00F02804" w:rsidRPr="00F02804" w:rsidRDefault="00F02804" w:rsidP="00F02804">
            <w:pPr>
              <w:pStyle w:val="Logo"/>
              <w:spacing w:before="360" w:line="240" w:lineRule="auto"/>
              <w:ind w:left="284"/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</w:pPr>
            <w:r w:rsidRPr="00F02804"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  <w:t>De plus, le lien facilite le travail du fonctionnaire de son entreprise, puisque les données sont toujours à jour.</w:t>
            </w:r>
          </w:p>
          <w:p w:rsidR="00F02804" w:rsidRPr="00F02804" w:rsidRDefault="00F02804" w:rsidP="00F02804">
            <w:pPr>
              <w:pStyle w:val="Logo"/>
              <w:spacing w:before="360" w:line="240" w:lineRule="auto"/>
              <w:ind w:left="284"/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</w:pPr>
            <w:r w:rsidRPr="00F02804"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  <w:t xml:space="preserve">De plus amples informations sur la base de </w:t>
            </w:r>
            <w:r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  <w:br/>
            </w:r>
            <w:r w:rsidRPr="00F02804"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  <w:t>données sont disponibles à l'adresse</w:t>
            </w:r>
            <w:r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  <w:t> :</w:t>
            </w:r>
            <w:r w:rsidRPr="00F02804"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  <w:t xml:space="preserve"> </w:t>
            </w:r>
            <w:r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  <w:br/>
            </w:r>
            <w:r w:rsidRPr="00E86007">
              <w:rPr>
                <w:rFonts w:ascii="Century Gothic" w:hAnsi="Century Gothic"/>
                <w:noProof w:val="0"/>
                <w:color w:val="404040" w:themeColor="text1" w:themeTint="BF"/>
                <w:u w:val="single"/>
                <w:lang w:val="fr-CH"/>
              </w:rPr>
              <w:t>www.skg.ch/mitgliederdatenbank-skg?lang=fr</w:t>
            </w:r>
          </w:p>
          <w:p w:rsidR="003A4A4A" w:rsidRPr="00F02804" w:rsidRDefault="00F02804" w:rsidP="00F02804">
            <w:pPr>
              <w:pStyle w:val="Logo"/>
              <w:spacing w:before="360" w:line="240" w:lineRule="auto"/>
              <w:ind w:left="284"/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</w:pPr>
            <w:r w:rsidRPr="00F02804"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  <w:t xml:space="preserve">Si vous avez des questions, veuillez contacter le </w:t>
            </w:r>
            <w:r w:rsidR="003341EE"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  <w:t>responsable de votre associatio</w:t>
            </w:r>
            <w:r w:rsidRPr="00F02804">
              <w:rPr>
                <w:rFonts w:ascii="Century Gothic" w:hAnsi="Century Gothic"/>
                <w:noProof w:val="0"/>
                <w:color w:val="404040" w:themeColor="text1" w:themeTint="BF"/>
                <w:lang w:val="fr-CH"/>
              </w:rPr>
              <w:t xml:space="preserve">n ou la SCS </w:t>
            </w:r>
            <w:r w:rsidRPr="00F02804">
              <w:rPr>
                <w:rFonts w:ascii="Century Gothic" w:hAnsi="Century Gothic"/>
                <w:b/>
                <w:noProof w:val="0"/>
                <w:color w:val="404040" w:themeColor="text1" w:themeTint="BF"/>
                <w:lang w:val="fr-CH"/>
              </w:rPr>
              <w:t>mitgliederdatenbank@skg.ch.</w:t>
            </w:r>
            <w:r w:rsidR="002A68B4" w:rsidRPr="00E8323B">
              <w:rPr>
                <w:rFonts w:ascii="Century Gothic" w:hAnsi="Century Gothic"/>
                <w:color w:val="404040" w:themeColor="text1" w:themeTint="BF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1179195</wp:posOffset>
                      </wp:positionV>
                      <wp:extent cx="2729205" cy="2057400"/>
                      <wp:effectExtent l="95250" t="95250" r="90805" b="381000"/>
                      <wp:wrapNone/>
                      <wp:docPr id="4" name="Abgerundete rechteckige Legend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9205" cy="2057400"/>
                              </a:xfrm>
                              <a:prstGeom prst="wedgeRoundRectCallout">
                                <a:avLst>
                                  <a:gd name="adj1" fmla="val -19578"/>
                                  <a:gd name="adj2" fmla="val 63575"/>
                                  <a:gd name="adj3" fmla="val 16667"/>
                                </a:avLst>
                              </a:prstGeom>
                              <a:blipFill dpi="0"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F16FC" w:rsidRDefault="005F16FC" w:rsidP="005F16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4" o:spid="_x0000_s1026" type="#_x0000_t62" style="position:absolute;left:0;text-align:left;margin-left:17.45pt;margin-top:92.85pt;width:214.9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" adj="6571,24532" stroked="f" strokeweight="1pt">
                      <v:fill r:id="rId11" o:title="" recolor="t" rotate="t" type="frame"/>
                      <v:shadow on="t" type="perspective" color="black" opacity="26214f" offset="0,0" matrix="66847f,,,66847f"/>
                      <v:textbox>
                        <w:txbxContent>
                          <w:p w:rsidR="005F16FC" w:rsidRDefault="005F16FC" w:rsidP="005F16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0" w:type="dxa"/>
          </w:tcPr>
          <w:tbl>
            <w:tblPr>
              <w:tblpPr w:leftFromText="141" w:rightFromText="141" w:vertAnchor="page" w:horzAnchor="margin" w:tblpY="1921"/>
              <w:tblOverlap w:val="never"/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ür Handzettel-Randleiste"/>
            </w:tblPr>
            <w:tblGrid>
              <w:gridCol w:w="3540"/>
            </w:tblGrid>
            <w:tr w:rsidR="008E32AE" w:rsidRPr="00EB226F" w:rsidTr="008E32AE">
              <w:trPr>
                <w:trHeight w:hRule="exact" w:val="9641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404040" w:themeFill="text1" w:themeFillTint="BF"/>
                  <w:vAlign w:val="center"/>
                </w:tcPr>
                <w:p w:rsidR="008E32AE" w:rsidRPr="00E86007" w:rsidRDefault="00CA4458" w:rsidP="008E32AE">
                  <w:pPr>
                    <w:pStyle w:val="berschrift2"/>
                    <w:rPr>
                      <w:rFonts w:ascii="Century Gothic" w:hAnsi="Century Gothic"/>
                      <w:sz w:val="22"/>
                      <w:szCs w:val="22"/>
                      <w:lang w:val="fr-CH"/>
                    </w:rPr>
                  </w:pPr>
                  <w:sdt>
                    <w:sdtPr>
                      <w:rPr>
                        <w:rFonts w:ascii="Century Gothic" w:hAnsi="Century Gothic"/>
                        <w:sz w:val="22"/>
                        <w:szCs w:val="22"/>
                        <w:lang w:val="fr-CH"/>
                      </w:rPr>
                      <w:alias w:val="Überschrift 2 eingeben:"/>
                      <w:tag w:val="Überschrift 2 eingeben:"/>
                      <w:id w:val="2068918032"/>
                      <w:placeholder>
                        <w:docPart w:val="2100D8FD972C48AD8797E84CB5F24963"/>
                      </w:placeholder>
                      <w15:appearance w15:val="hidden"/>
                      <w:text/>
                    </w:sdtPr>
                    <w:sdtEndPr/>
                    <w:sdtContent>
                      <w:r w:rsidR="00F02804" w:rsidRPr="00F02804">
                        <w:rPr>
                          <w:rFonts w:ascii="Century Gothic" w:hAnsi="Century Gothic"/>
                          <w:sz w:val="22"/>
                          <w:szCs w:val="22"/>
                          <w:lang w:val="fr-CH"/>
                        </w:rPr>
                        <w:t>POURQUOI UNE BASE DE DONNÉES ?</w:t>
                      </w:r>
                    </w:sdtContent>
                  </w:sdt>
                </w:p>
                <w:sdt>
                  <w:sdtPr>
                    <w:rPr>
                      <w:rFonts w:ascii="Century Gothic" w:hAnsi="Century Gothic"/>
                      <w:szCs w:val="22"/>
                    </w:rPr>
                    <w:alias w:val="Trennliniengrafik:"/>
                    <w:tag w:val="Trennliniengrafik:"/>
                    <w:id w:val="-279119489"/>
                    <w:placeholder>
                      <w:docPart w:val="EB1512B670B84882B28277C42126309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8E32AE" w:rsidRPr="00F02804" w:rsidRDefault="008E32AE" w:rsidP="008E32AE">
                      <w:pPr>
                        <w:pStyle w:val="Zeile"/>
                        <w:rPr>
                          <w:rFonts w:ascii="Century Gothic" w:hAnsi="Century Gothic"/>
                          <w:szCs w:val="22"/>
                          <w:lang w:val="fr-CH"/>
                        </w:rPr>
                      </w:pPr>
                      <w:r w:rsidRPr="00F02804">
                        <w:rPr>
                          <w:rFonts w:ascii="Century Gothic" w:hAnsi="Century Gothic"/>
                          <w:szCs w:val="22"/>
                          <w:lang w:val="fr-CH" w:bidi="de-DE"/>
                        </w:rPr>
                        <w:t>____</w:t>
                      </w:r>
                    </w:p>
                  </w:sdtContent>
                </w:sdt>
                <w:p w:rsidR="00F02804" w:rsidRDefault="00F02804" w:rsidP="00F02804">
                  <w:pPr>
                    <w:pStyle w:val="Zeile"/>
                    <w:ind w:left="0" w:right="-87"/>
                    <w:rPr>
                      <w:rFonts w:ascii="Century Gothic" w:eastAsiaTheme="majorEastAsia" w:hAnsi="Century Gothic" w:cstheme="majorBidi"/>
                      <w:szCs w:val="22"/>
                      <w:lang w:val="fr-CH"/>
                    </w:rPr>
                  </w:pPr>
                  <w:r w:rsidRPr="00F02804">
                    <w:rPr>
                      <w:rFonts w:ascii="Century Gothic" w:eastAsiaTheme="majorEastAsia" w:hAnsi="Century Gothic" w:cstheme="majorBidi"/>
                      <w:szCs w:val="22"/>
                      <w:lang w:val="fr-CH"/>
                    </w:rPr>
                    <w:t>Une base de données de membres simplifie une variété d'emplois. Par exemple, comptabilité, communication avec les membres, travail administratif, etc.</w:t>
                  </w:r>
                </w:p>
                <w:p w:rsidR="00E86007" w:rsidRPr="00F02804" w:rsidRDefault="00CA4458" w:rsidP="00F02804">
                  <w:pPr>
                    <w:pStyle w:val="Zeile"/>
                    <w:ind w:left="0" w:right="-87"/>
                    <w:rPr>
                      <w:rFonts w:ascii="Century Gothic" w:hAnsi="Century Gothic"/>
                      <w:szCs w:val="22"/>
                      <w:lang w:val="fr-CH"/>
                    </w:rPr>
                  </w:pPr>
                  <w:sdt>
                    <w:sdtPr>
                      <w:rPr>
                        <w:rFonts w:ascii="Century Gothic" w:hAnsi="Century Gothic"/>
                        <w:szCs w:val="22"/>
                      </w:rPr>
                      <w:alias w:val="Trennliniengrafik:"/>
                      <w:tag w:val="Trennliniengrafik:"/>
                      <w:id w:val="96683775"/>
                      <w:placeholder>
                        <w:docPart w:val="5B3D2223A33546C8BC5E54542B56BA9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86007" w:rsidRPr="00F02804">
                        <w:rPr>
                          <w:rFonts w:ascii="Century Gothic" w:hAnsi="Century Gothic"/>
                          <w:szCs w:val="22"/>
                          <w:lang w:val="fr-CH" w:bidi="de-DE"/>
                        </w:rPr>
                        <w:t>____</w:t>
                      </w:r>
                    </w:sdtContent>
                  </w:sdt>
                </w:p>
                <w:p w:rsidR="00F02804" w:rsidRDefault="00F02804" w:rsidP="00F02804">
                  <w:pPr>
                    <w:pStyle w:val="Zeile"/>
                    <w:ind w:left="0" w:right="-87"/>
                    <w:rPr>
                      <w:rFonts w:ascii="Century Gothic" w:eastAsiaTheme="majorEastAsia" w:hAnsi="Century Gothic" w:cstheme="majorBidi"/>
                      <w:szCs w:val="22"/>
                      <w:lang w:val="fr-CH"/>
                    </w:rPr>
                  </w:pPr>
                  <w:r w:rsidRPr="00F02804">
                    <w:rPr>
                      <w:rFonts w:ascii="Century Gothic" w:eastAsiaTheme="majorEastAsia" w:hAnsi="Century Gothic" w:cstheme="majorBidi"/>
                      <w:szCs w:val="22"/>
                      <w:lang w:val="fr-CH"/>
                    </w:rPr>
                    <w:t>Les membres bénéficient d'une administration simplifiée (une seule ouverture de session pour AMICUS et la base de données SCS).</w:t>
                  </w:r>
                </w:p>
                <w:p w:rsidR="008E32AE" w:rsidRPr="00F02804" w:rsidRDefault="00CA4458" w:rsidP="00F02804">
                  <w:pPr>
                    <w:pStyle w:val="Zeile"/>
                    <w:ind w:left="0" w:right="-87"/>
                    <w:rPr>
                      <w:rFonts w:ascii="Century Gothic" w:hAnsi="Century Gothic"/>
                      <w:szCs w:val="22"/>
                      <w:lang w:val="fr-CH"/>
                    </w:rPr>
                  </w:pPr>
                  <w:sdt>
                    <w:sdtPr>
                      <w:rPr>
                        <w:rFonts w:ascii="Century Gothic" w:hAnsi="Century Gothic"/>
                        <w:szCs w:val="22"/>
                      </w:rPr>
                      <w:alias w:val="Trennliniengrafik:"/>
                      <w:tag w:val="Trennliniengrafik:"/>
                      <w:id w:val="-1704001379"/>
                      <w:placeholder>
                        <w:docPart w:val="C12B47D6FABC4F3CBD75825C75CDFD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E32AE" w:rsidRPr="00F02804">
                        <w:rPr>
                          <w:rFonts w:ascii="Century Gothic" w:hAnsi="Century Gothic"/>
                          <w:szCs w:val="22"/>
                          <w:lang w:val="fr-CH" w:bidi="de-DE"/>
                        </w:rPr>
                        <w:t>____</w:t>
                      </w:r>
                    </w:sdtContent>
                  </w:sdt>
                </w:p>
                <w:p w:rsidR="008E32AE" w:rsidRPr="00E86007" w:rsidRDefault="00F02804" w:rsidP="00790AE0">
                  <w:pPr>
                    <w:pStyle w:val="berschrift2"/>
                    <w:rPr>
                      <w:rFonts w:ascii="Century Gothic" w:hAnsi="Century Gothic"/>
                      <w:sz w:val="22"/>
                      <w:szCs w:val="22"/>
                      <w:lang w:val="fr-CH"/>
                    </w:rPr>
                  </w:pPr>
                  <w:r w:rsidRPr="00F02804">
                    <w:rPr>
                      <w:rFonts w:ascii="Century Gothic" w:hAnsi="Century Gothic"/>
                      <w:sz w:val="22"/>
                      <w:szCs w:val="22"/>
                      <w:lang w:val="fr-CH"/>
                    </w:rPr>
                    <w:t xml:space="preserve">En cas de perte de la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val="fr-CH"/>
                    </w:rPr>
                    <w:br/>
                  </w:r>
                  <w:r w:rsidRPr="00F02804">
                    <w:rPr>
                      <w:rFonts w:ascii="Century Gothic" w:hAnsi="Century Gothic"/>
                      <w:sz w:val="22"/>
                      <w:szCs w:val="22"/>
                      <w:lang w:val="fr-CH"/>
                    </w:rPr>
                    <w:t xml:space="preserve">carte de membre, celle-ci peut être imprimée par </w:t>
                  </w:r>
                  <w:r>
                    <w:rPr>
                      <w:rFonts w:ascii="Century Gothic" w:hAnsi="Century Gothic"/>
                      <w:sz w:val="22"/>
                      <w:szCs w:val="22"/>
                      <w:lang w:val="fr-CH"/>
                    </w:rPr>
                    <w:br/>
                  </w:r>
                  <w:r w:rsidRPr="00F02804">
                    <w:rPr>
                      <w:rFonts w:ascii="Century Gothic" w:hAnsi="Century Gothic"/>
                      <w:sz w:val="22"/>
                      <w:szCs w:val="22"/>
                      <w:lang w:val="fr-CH"/>
                    </w:rPr>
                    <w:t>le membre.</w:t>
                  </w:r>
                </w:p>
              </w:tc>
            </w:tr>
            <w:tr w:rsidR="008E32AE" w:rsidRPr="00EB226F" w:rsidTr="008E32AE">
              <w:trPr>
                <w:trHeight w:val="3279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C00000"/>
                  <w:vAlign w:val="center"/>
                </w:tcPr>
                <w:p w:rsidR="00F02804" w:rsidRPr="00F02804" w:rsidRDefault="00F02804" w:rsidP="00F02804">
                  <w:pPr>
                    <w:pStyle w:val="Datum"/>
                    <w:rPr>
                      <w:rFonts w:ascii="Century Gothic" w:hAnsi="Century Gothic"/>
                      <w:lang w:val="fr-CH"/>
                    </w:rPr>
                  </w:pPr>
                  <w:r w:rsidRPr="00F02804">
                    <w:rPr>
                      <w:rFonts w:ascii="Century Gothic" w:hAnsi="Century Gothic"/>
                      <w:lang w:val="fr-CH"/>
                    </w:rPr>
                    <w:t>Coordonnées de votre entreprise</w:t>
                  </w:r>
                </w:p>
                <w:p w:rsidR="008E32AE" w:rsidRPr="00E86007" w:rsidRDefault="00F02804" w:rsidP="00F02804">
                  <w:pPr>
                    <w:pStyle w:val="Datum"/>
                    <w:rPr>
                      <w:rFonts w:ascii="Century Gothic" w:hAnsi="Century Gothic"/>
                      <w:lang w:val="fr-CH"/>
                    </w:rPr>
                  </w:pPr>
                  <w:r w:rsidRPr="00F02804">
                    <w:rPr>
                      <w:rFonts w:ascii="Century Gothic" w:hAnsi="Century Gothic"/>
                      <w:lang w:val="fr-CH"/>
                    </w:rPr>
                    <w:t xml:space="preserve">+ </w:t>
                  </w:r>
                  <w:r>
                    <w:rPr>
                      <w:rFonts w:ascii="Century Gothic" w:hAnsi="Century Gothic"/>
                      <w:lang w:val="fr-CH"/>
                    </w:rPr>
                    <w:br/>
                  </w:r>
                  <w:r w:rsidRPr="00F02804">
                    <w:rPr>
                      <w:rFonts w:ascii="Century Gothic" w:hAnsi="Century Gothic"/>
                      <w:lang w:val="fr-CH"/>
                    </w:rPr>
                    <w:t>responsable de la gestion de la base de données</w:t>
                  </w:r>
                </w:p>
              </w:tc>
            </w:tr>
          </w:tbl>
          <w:p w:rsidR="00423F28" w:rsidRPr="00E86007" w:rsidRDefault="00423F28" w:rsidP="00236FEA">
            <w:pPr>
              <w:rPr>
                <w:rFonts w:ascii="Century Gothic" w:hAnsi="Century Gothic"/>
                <w:lang w:val="fr-CH"/>
              </w:rPr>
            </w:pPr>
          </w:p>
        </w:tc>
      </w:tr>
    </w:tbl>
    <w:p w:rsidR="00DD2A04" w:rsidRPr="00E86007" w:rsidRDefault="00DD2A04" w:rsidP="00044307">
      <w:pPr>
        <w:pStyle w:val="KeinLeerraum"/>
        <w:rPr>
          <w:rFonts w:ascii="Century Gothic" w:hAnsi="Century Gothic"/>
          <w:lang w:val="fr-CH"/>
        </w:rPr>
      </w:pPr>
    </w:p>
    <w:sectPr w:rsidR="00DD2A04" w:rsidRPr="00E86007" w:rsidSect="002E1D35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458" w:rsidRDefault="00CA4458" w:rsidP="00AB6948">
      <w:pPr>
        <w:spacing w:after="0" w:line="240" w:lineRule="auto"/>
      </w:pPr>
      <w:r>
        <w:separator/>
      </w:r>
    </w:p>
  </w:endnote>
  <w:endnote w:type="continuationSeparator" w:id="0">
    <w:p w:rsidR="00CA4458" w:rsidRDefault="00CA4458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458" w:rsidRDefault="00CA4458" w:rsidP="00AB6948">
      <w:pPr>
        <w:spacing w:after="0" w:line="240" w:lineRule="auto"/>
      </w:pPr>
      <w:r>
        <w:separator/>
      </w:r>
    </w:p>
  </w:footnote>
  <w:footnote w:type="continuationSeparator" w:id="0">
    <w:p w:rsidR="00CA4458" w:rsidRDefault="00CA4458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E8"/>
    <w:rsid w:val="00044307"/>
    <w:rsid w:val="00054D84"/>
    <w:rsid w:val="00067228"/>
    <w:rsid w:val="00085767"/>
    <w:rsid w:val="00190F23"/>
    <w:rsid w:val="00194E9C"/>
    <w:rsid w:val="001C290A"/>
    <w:rsid w:val="001D3B47"/>
    <w:rsid w:val="00236FEA"/>
    <w:rsid w:val="0027400C"/>
    <w:rsid w:val="002A0BAC"/>
    <w:rsid w:val="002A68B4"/>
    <w:rsid w:val="002C65CB"/>
    <w:rsid w:val="002D469D"/>
    <w:rsid w:val="002E1D35"/>
    <w:rsid w:val="003341EE"/>
    <w:rsid w:val="003A4A4A"/>
    <w:rsid w:val="003F4359"/>
    <w:rsid w:val="00423F28"/>
    <w:rsid w:val="00425C2B"/>
    <w:rsid w:val="004553D4"/>
    <w:rsid w:val="004A1A52"/>
    <w:rsid w:val="004B6545"/>
    <w:rsid w:val="004C43EE"/>
    <w:rsid w:val="005927AD"/>
    <w:rsid w:val="005F16FC"/>
    <w:rsid w:val="00627140"/>
    <w:rsid w:val="00655EA2"/>
    <w:rsid w:val="00683ACA"/>
    <w:rsid w:val="00696E57"/>
    <w:rsid w:val="00767651"/>
    <w:rsid w:val="007716AB"/>
    <w:rsid w:val="00790AE0"/>
    <w:rsid w:val="007D3A28"/>
    <w:rsid w:val="007E4871"/>
    <w:rsid w:val="007E4C8C"/>
    <w:rsid w:val="007F3F1B"/>
    <w:rsid w:val="00804979"/>
    <w:rsid w:val="008458BC"/>
    <w:rsid w:val="008E32AE"/>
    <w:rsid w:val="008E7657"/>
    <w:rsid w:val="008F5234"/>
    <w:rsid w:val="009D3491"/>
    <w:rsid w:val="00A57B34"/>
    <w:rsid w:val="00A629E8"/>
    <w:rsid w:val="00AA4B20"/>
    <w:rsid w:val="00AB6948"/>
    <w:rsid w:val="00AC4416"/>
    <w:rsid w:val="00AD7965"/>
    <w:rsid w:val="00B220A3"/>
    <w:rsid w:val="00B2335D"/>
    <w:rsid w:val="00B35AD6"/>
    <w:rsid w:val="00BB702B"/>
    <w:rsid w:val="00C175B1"/>
    <w:rsid w:val="00C23D95"/>
    <w:rsid w:val="00C87D9E"/>
    <w:rsid w:val="00CA4458"/>
    <w:rsid w:val="00CB26AC"/>
    <w:rsid w:val="00D509F0"/>
    <w:rsid w:val="00D80B1B"/>
    <w:rsid w:val="00DD2A04"/>
    <w:rsid w:val="00E8323B"/>
    <w:rsid w:val="00E85A56"/>
    <w:rsid w:val="00E86007"/>
    <w:rsid w:val="00EA147F"/>
    <w:rsid w:val="00EB226F"/>
    <w:rsid w:val="00F02804"/>
    <w:rsid w:val="00F1347B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de-D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3D95"/>
  </w:style>
  <w:style w:type="paragraph" w:styleId="berschrift1">
    <w:name w:val="heading 1"/>
    <w:basedOn w:val="Standard"/>
    <w:next w:val="Standard"/>
    <w:link w:val="berschrift1Zchn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Zeile"/>
    <w:link w:val="berschrift2Zchn"/>
    <w:uiPriority w:val="3"/>
    <w:unhideWhenUsed/>
    <w:qFormat/>
    <w:rsid w:val="004553D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2"/>
      <w:szCs w:val="34"/>
    </w:rPr>
  </w:style>
  <w:style w:type="paragraph" w:styleId="berschrift3">
    <w:name w:val="heading 3"/>
    <w:basedOn w:val="Standard"/>
    <w:next w:val="Standard"/>
    <w:link w:val="berschrift3Zch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Titel"/>
    <w:link w:val="UntertitelZchn"/>
    <w:uiPriority w:val="2"/>
    <w:qFormat/>
    <w:rsid w:val="004553D4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UntertitelZchn">
    <w:name w:val="Untertitel Zchn"/>
    <w:basedOn w:val="Absatz-Standardschriftart"/>
    <w:link w:val="Untertitel"/>
    <w:uiPriority w:val="2"/>
    <w:rsid w:val="004553D4"/>
    <w:rPr>
      <w:rFonts w:asciiTheme="majorHAnsi" w:eastAsiaTheme="majorEastAsia" w:hAnsiTheme="majorHAnsi" w:cstheme="majorBidi"/>
      <w:caps/>
      <w:color w:val="007B73" w:themeColor="accent1" w:themeShade="BF"/>
      <w:kern w:val="28"/>
      <w:sz w:val="80"/>
      <w:szCs w:val="88"/>
    </w:rPr>
  </w:style>
  <w:style w:type="paragraph" w:styleId="Titel">
    <w:name w:val="Title"/>
    <w:basedOn w:val="Standard"/>
    <w:next w:val="Standard"/>
    <w:link w:val="TitelZchn"/>
    <w:uiPriority w:val="1"/>
    <w:qFormat/>
    <w:rsid w:val="004553D4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8"/>
    </w:rPr>
  </w:style>
  <w:style w:type="character" w:customStyle="1" w:styleId="TitelZchn">
    <w:name w:val="Titel Zchn"/>
    <w:basedOn w:val="Absatz-Standardschriftart"/>
    <w:link w:val="Titel"/>
    <w:uiPriority w:val="1"/>
    <w:rsid w:val="004553D4"/>
    <w:rPr>
      <w:rFonts w:asciiTheme="majorHAnsi" w:eastAsiaTheme="majorEastAsia" w:hAnsiTheme="majorHAnsi" w:cstheme="majorBidi"/>
      <w:caps/>
      <w:kern w:val="28"/>
      <w:sz w:val="80"/>
      <w:szCs w:val="88"/>
    </w:rPr>
  </w:style>
  <w:style w:type="character" w:customStyle="1" w:styleId="berschrift1Zchn">
    <w:name w:val="Überschrift 1 Zchn"/>
    <w:basedOn w:val="Absatz-Standardschriftart"/>
    <w:link w:val="berschrift1"/>
    <w:uiPriority w:val="3"/>
    <w:rPr>
      <w:b/>
      <w:b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AC4416"/>
    <w:rPr>
      <w:color w:val="595959" w:themeColor="text1" w:themeTint="A6"/>
    </w:rPr>
  </w:style>
  <w:style w:type="paragraph" w:styleId="KeinLeerraum">
    <w:name w:val="No Spacing"/>
    <w:uiPriority w:val="19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3"/>
    <w:rsid w:val="004553D4"/>
    <w:rPr>
      <w:rFonts w:asciiTheme="majorHAnsi" w:eastAsiaTheme="majorEastAsia" w:hAnsiTheme="majorHAnsi" w:cstheme="majorBidi"/>
      <w:color w:val="FFFFFF" w:themeColor="background1"/>
      <w:sz w:val="32"/>
      <w:szCs w:val="34"/>
    </w:rPr>
  </w:style>
  <w:style w:type="paragraph" w:customStyle="1" w:styleId="Zeile">
    <w:name w:val="Zeile"/>
    <w:basedOn w:val="Standard"/>
    <w:next w:val="berschrift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berschrift3Zchn">
    <w:name w:val="Überschrift 3 Zchn"/>
    <w:basedOn w:val="Absatz-Standardschriftart"/>
    <w:link w:val="berschrift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s">
    <w:name w:val="Kontaktinfos"/>
    <w:basedOn w:val="Standard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um">
    <w:name w:val="Date"/>
    <w:basedOn w:val="Standard"/>
    <w:link w:val="DatumZchn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umZchn">
    <w:name w:val="Datum Zchn"/>
    <w:basedOn w:val="Absatz-Standardschriftart"/>
    <w:link w:val="Datum"/>
    <w:uiPriority w:val="5"/>
    <w:rsid w:val="00425C2B"/>
    <w:rPr>
      <w:color w:val="FFFFFF" w:themeColor="background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87D9E"/>
  </w:style>
  <w:style w:type="paragraph" w:styleId="Blocktext">
    <w:name w:val="Block Text"/>
    <w:basedOn w:val="Standard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qFormat/>
    <w:rsid w:val="00C87D9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87D9E"/>
  </w:style>
  <w:style w:type="paragraph" w:styleId="Textkrper2">
    <w:name w:val="Body Text 2"/>
    <w:basedOn w:val="Standard"/>
    <w:link w:val="Textkrper2Zchn"/>
    <w:uiPriority w:val="99"/>
    <w:semiHidden/>
    <w:unhideWhenUsed/>
    <w:rsid w:val="00C87D9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87D9E"/>
  </w:style>
  <w:style w:type="paragraph" w:styleId="Textkrper3">
    <w:name w:val="Body Text 3"/>
    <w:basedOn w:val="Standard"/>
    <w:link w:val="Textkrper3Zchn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C87D9E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C87D9E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C87D9E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C87D9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C87D9E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C87D9E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87D9E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C87D9E"/>
    <w:rPr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C87D9E"/>
  </w:style>
  <w:style w:type="table" w:styleId="FarbigesRaster">
    <w:name w:val="Colorful Grid"/>
    <w:basedOn w:val="NormaleTabel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87D9E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7D9E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D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D9E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C87D9E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C87D9E"/>
  </w:style>
  <w:style w:type="character" w:styleId="Hervorhebung">
    <w:name w:val="Emphasis"/>
    <w:basedOn w:val="Absatz-Standardschriftart"/>
    <w:uiPriority w:val="20"/>
    <w:semiHidden/>
    <w:unhideWhenUsed/>
    <w:qFormat/>
    <w:rsid w:val="00C87D9E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C87D9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87D9E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D9E"/>
  </w:style>
  <w:style w:type="character" w:styleId="Funotenzeichen">
    <w:name w:val="footnote reference"/>
    <w:basedOn w:val="Absatz-Standardschriftart"/>
    <w:uiPriority w:val="99"/>
    <w:semiHidden/>
    <w:unhideWhenUsed/>
    <w:rsid w:val="00C87D9E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7D9E"/>
    <w:rPr>
      <w:sz w:val="22"/>
      <w:szCs w:val="20"/>
    </w:rPr>
  </w:style>
  <w:style w:type="table" w:styleId="Gitternetztabelle1hell">
    <w:name w:val="Grid Table 1 Light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D9E"/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C87D9E"/>
  </w:style>
  <w:style w:type="paragraph" w:styleId="HTMLAdresse">
    <w:name w:val="HTML Address"/>
    <w:basedOn w:val="Standard"/>
    <w:link w:val="HTMLAdresseZchn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C87D9E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C87D9E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7D9E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C4416"/>
    <w:rPr>
      <w:i/>
      <w:iCs/>
      <w:color w:val="007B73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C87D9E"/>
  </w:style>
  <w:style w:type="paragraph" w:styleId="Liste">
    <w:name w:val="List"/>
    <w:basedOn w:val="Standard"/>
    <w:uiPriority w:val="99"/>
    <w:semiHidden/>
    <w:unhideWhenUsed/>
    <w:rsid w:val="00C87D9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C87D9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C87D9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C87D9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C87D9E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C87D9E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entabelle2">
    <w:name w:val="List Table 2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entabelle3">
    <w:name w:val="List Table 3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C87D9E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C87D9E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C87D9E"/>
  </w:style>
  <w:style w:type="character" w:styleId="Seitenzahl">
    <w:name w:val="page number"/>
    <w:basedOn w:val="Absatz-Standardschriftart"/>
    <w:uiPriority w:val="99"/>
    <w:semiHidden/>
    <w:unhideWhenUsed/>
    <w:rsid w:val="00C87D9E"/>
  </w:style>
  <w:style w:type="table" w:styleId="EinfacheTabelle1">
    <w:name w:val="Plain Table 1"/>
    <w:basedOn w:val="NormaleTabelle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87D9E"/>
    <w:rPr>
      <w:rFonts w:ascii="Consolas" w:hAnsi="Consolas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C87D9E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C87D9E"/>
  </w:style>
  <w:style w:type="character" w:customStyle="1" w:styleId="AnredeZchn">
    <w:name w:val="Anrede Zchn"/>
    <w:basedOn w:val="Absatz-Standardschriftart"/>
    <w:link w:val="Anrede"/>
    <w:uiPriority w:val="99"/>
    <w:semiHidden/>
    <w:rsid w:val="00C87D9E"/>
  </w:style>
  <w:style w:type="paragraph" w:styleId="Unterschrift">
    <w:name w:val="Signature"/>
    <w:basedOn w:val="Standard"/>
    <w:link w:val="UnterschriftZchn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87D9E"/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C87D9E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C87D9E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87D9E"/>
    <w:pPr>
      <w:spacing w:after="0"/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87D9E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C87D9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C87D9E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C87D9E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C87D9E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C87D9E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C87D9E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C87D9E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C87D9E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C87D9E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Standard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a%20Schilliger\AppData\Roaming\Microsoft\Templates\Handzettel%20f&#252;r%20saisonale%20Veranstaltung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329617D6D74348A273026B1DB4E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AB46C-8992-432E-99C5-2B5135DB3405}"/>
      </w:docPartPr>
      <w:docPartBody>
        <w:p w:rsidR="00362081" w:rsidRDefault="006D074F">
          <w:pPr>
            <w:pStyle w:val="0A329617D6D74348A273026B1DB4E892"/>
          </w:pPr>
          <w:r>
            <w:rPr>
              <w:lang w:val="de-DE" w:bidi="de-DE"/>
            </w:rPr>
            <w:t>Überschrift zur Beschreibung der Veranstaltung</w:t>
          </w:r>
        </w:p>
      </w:docPartBody>
    </w:docPart>
    <w:docPart>
      <w:docPartPr>
        <w:name w:val="2100D8FD972C48AD8797E84CB5F24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1418C-1F07-4F76-8042-92324DD042F4}"/>
      </w:docPartPr>
      <w:docPartBody>
        <w:p w:rsidR="00362081" w:rsidRDefault="00BE1515" w:rsidP="00BE1515">
          <w:pPr>
            <w:pStyle w:val="2100D8FD972C48AD8797E84CB5F24963"/>
          </w:pPr>
          <w:r>
            <w:rPr>
              <w:lang w:val="de-DE" w:bidi="de-DE"/>
            </w:rPr>
            <w:t>Setzen Sie hier wichtige Angaben zu Ihrer Veranstaltung ein.</w:t>
          </w:r>
        </w:p>
      </w:docPartBody>
    </w:docPart>
    <w:docPart>
      <w:docPartPr>
        <w:name w:val="EB1512B670B84882B28277C421263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6C0733-EC64-44F5-AC4B-371FCE752337}"/>
      </w:docPartPr>
      <w:docPartBody>
        <w:p w:rsidR="00362081" w:rsidRDefault="00BE1515" w:rsidP="00BE1515">
          <w:pPr>
            <w:pStyle w:val="EB1512B670B84882B28277C421263091"/>
          </w:pPr>
          <w:r>
            <w:rPr>
              <w:lang w:val="de-DE" w:bidi="de-DE"/>
            </w:rPr>
            <w:t>____</w:t>
          </w:r>
        </w:p>
      </w:docPartBody>
    </w:docPart>
    <w:docPart>
      <w:docPartPr>
        <w:name w:val="C12B47D6FABC4F3CBD75825C75CDF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E799A-478D-486A-BF7E-01D005D968A2}"/>
      </w:docPartPr>
      <w:docPartBody>
        <w:p w:rsidR="00362081" w:rsidRDefault="00BE1515" w:rsidP="00BE1515">
          <w:pPr>
            <w:pStyle w:val="C12B47D6FABC4F3CBD75825C75CDFD16"/>
          </w:pPr>
          <w:r w:rsidRPr="00655EA2">
            <w:rPr>
              <w:lang w:val="de-DE" w:bidi="de-DE"/>
            </w:rPr>
            <w:t>____</w:t>
          </w:r>
        </w:p>
      </w:docPartBody>
    </w:docPart>
    <w:docPart>
      <w:docPartPr>
        <w:name w:val="5B3D2223A33546C8BC5E54542B56BA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B420D-CD9C-4E90-836A-C17E26988F41}"/>
      </w:docPartPr>
      <w:docPartBody>
        <w:p w:rsidR="001A3229" w:rsidRDefault="00362081" w:rsidP="00362081">
          <w:pPr>
            <w:pStyle w:val="5B3D2223A33546C8BC5E54542B56BA95"/>
          </w:pPr>
          <w:r>
            <w:rPr>
              <w:lang w:val="de-DE" w:bidi="de-DE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15"/>
    <w:rsid w:val="001A3229"/>
    <w:rsid w:val="00362081"/>
    <w:rsid w:val="006D074F"/>
    <w:rsid w:val="007E450C"/>
    <w:rsid w:val="00B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4A1BDA7C6FC4D59AFE8508D5827157A">
    <w:name w:val="44A1BDA7C6FC4D59AFE8508D5827157A"/>
  </w:style>
  <w:style w:type="paragraph" w:customStyle="1" w:styleId="7E3D73E413E24B2BA9E7A24055F37080">
    <w:name w:val="7E3D73E413E24B2BA9E7A24055F37080"/>
  </w:style>
  <w:style w:type="paragraph" w:customStyle="1" w:styleId="0A329617D6D74348A273026B1DB4E892">
    <w:name w:val="0A329617D6D74348A273026B1DB4E892"/>
  </w:style>
  <w:style w:type="paragraph" w:customStyle="1" w:styleId="DEF75DFBF1BB46689BF21EF18FE116A9">
    <w:name w:val="DEF75DFBF1BB46689BF21EF18FE116A9"/>
  </w:style>
  <w:style w:type="paragraph" w:customStyle="1" w:styleId="FDE7B2C76E3B4B338AD6B76D7E042B57">
    <w:name w:val="FDE7B2C76E3B4B338AD6B76D7E042B57"/>
  </w:style>
  <w:style w:type="paragraph" w:customStyle="1" w:styleId="B2BA05AF5BC346968BA1E606FF22E189">
    <w:name w:val="B2BA05AF5BC346968BA1E606FF22E189"/>
  </w:style>
  <w:style w:type="paragraph" w:customStyle="1" w:styleId="4580AA8CFDC8440CBA1A68F9CF409F9A">
    <w:name w:val="4580AA8CFDC8440CBA1A68F9CF409F9A"/>
  </w:style>
  <w:style w:type="paragraph" w:customStyle="1" w:styleId="87F83EE5F61347319D5DFBFE8449755D">
    <w:name w:val="87F83EE5F61347319D5DFBFE8449755D"/>
  </w:style>
  <w:style w:type="paragraph" w:customStyle="1" w:styleId="0408F10E9E8B41DD9E48949D3E895200">
    <w:name w:val="0408F10E9E8B41DD9E48949D3E895200"/>
  </w:style>
  <w:style w:type="paragraph" w:customStyle="1" w:styleId="B6274E96A97945B09625B3C61242DD0A">
    <w:name w:val="B6274E96A97945B09625B3C61242DD0A"/>
  </w:style>
  <w:style w:type="paragraph" w:customStyle="1" w:styleId="F216C225C364458EA77667EECF426DEE">
    <w:name w:val="F216C225C364458EA77667EECF426DEE"/>
  </w:style>
  <w:style w:type="paragraph" w:customStyle="1" w:styleId="1BED28B76B0B4EF1BA528A2FA43F91F9">
    <w:name w:val="1BED28B76B0B4EF1BA528A2FA43F91F9"/>
  </w:style>
  <w:style w:type="paragraph" w:customStyle="1" w:styleId="3C9C3E56CD1D4F9DA9B529BB02808AA0">
    <w:name w:val="3C9C3E56CD1D4F9DA9B529BB02808AA0"/>
  </w:style>
  <w:style w:type="paragraph" w:customStyle="1" w:styleId="55EBED91D6B8443BB2DBAE1081E69E47">
    <w:name w:val="55EBED91D6B8443BB2DBAE1081E69E47"/>
  </w:style>
  <w:style w:type="paragraph" w:customStyle="1" w:styleId="EC455E9821B347C4A65B047D645EAD4F">
    <w:name w:val="EC455E9821B347C4A65B047D645EAD4F"/>
  </w:style>
  <w:style w:type="paragraph" w:customStyle="1" w:styleId="EEB7469A9E21427CBD67934A4660BD28">
    <w:name w:val="EEB7469A9E21427CBD67934A4660BD28"/>
  </w:style>
  <w:style w:type="paragraph" w:customStyle="1" w:styleId="27FE80A92CF249EA8F55F331F36ACB4E">
    <w:name w:val="27FE80A92CF249EA8F55F331F36ACB4E"/>
  </w:style>
  <w:style w:type="paragraph" w:customStyle="1" w:styleId="738705A99DEE4D5DBF6FFD1DD17A34E5">
    <w:name w:val="738705A99DEE4D5DBF6FFD1DD17A34E5"/>
  </w:style>
  <w:style w:type="paragraph" w:customStyle="1" w:styleId="5BF87D68ADD8463A938E9A9B3331D9C7">
    <w:name w:val="5BF87D68ADD8463A938E9A9B3331D9C7"/>
  </w:style>
  <w:style w:type="paragraph" w:customStyle="1" w:styleId="2BA3AA5852C249F1BA2C3B9D0913B7C5">
    <w:name w:val="2BA3AA5852C249F1BA2C3B9D0913B7C5"/>
  </w:style>
  <w:style w:type="paragraph" w:customStyle="1" w:styleId="7AB0B0F9456F4DE1AD05C1C4E1252785">
    <w:name w:val="7AB0B0F9456F4DE1AD05C1C4E1252785"/>
    <w:rsid w:val="00BE1515"/>
  </w:style>
  <w:style w:type="paragraph" w:customStyle="1" w:styleId="E9F50E32AE4644138820A83DBF957C7D">
    <w:name w:val="E9F50E32AE4644138820A83DBF957C7D"/>
    <w:rsid w:val="00BE1515"/>
  </w:style>
  <w:style w:type="paragraph" w:customStyle="1" w:styleId="648BA0D484BD4D5D8D614AE24B53AF6B">
    <w:name w:val="648BA0D484BD4D5D8D614AE24B53AF6B"/>
    <w:rsid w:val="00BE1515"/>
  </w:style>
  <w:style w:type="paragraph" w:customStyle="1" w:styleId="B50C6AFE700E41D19984B2AB848EB494">
    <w:name w:val="B50C6AFE700E41D19984B2AB848EB494"/>
    <w:rsid w:val="00BE1515"/>
  </w:style>
  <w:style w:type="paragraph" w:customStyle="1" w:styleId="ADD570EEE0A042B2A4CAE7E11B9F98EA">
    <w:name w:val="ADD570EEE0A042B2A4CAE7E11B9F98EA"/>
    <w:rsid w:val="00BE1515"/>
  </w:style>
  <w:style w:type="paragraph" w:customStyle="1" w:styleId="0D0F5D737C05497BA4D19F219C54B947">
    <w:name w:val="0D0F5D737C05497BA4D19F219C54B947"/>
    <w:rsid w:val="00BE1515"/>
  </w:style>
  <w:style w:type="paragraph" w:customStyle="1" w:styleId="5244E3A676074DD3B4AB95A5ACA796EB">
    <w:name w:val="5244E3A676074DD3B4AB95A5ACA796EB"/>
    <w:rsid w:val="00BE1515"/>
  </w:style>
  <w:style w:type="paragraph" w:customStyle="1" w:styleId="37D00295A2624E07A19850F77B791151">
    <w:name w:val="37D00295A2624E07A19850F77B791151"/>
    <w:rsid w:val="00BE1515"/>
  </w:style>
  <w:style w:type="paragraph" w:customStyle="1" w:styleId="88472A6680C2488CADBEDF339AE4C19C">
    <w:name w:val="88472A6680C2488CADBEDF339AE4C19C"/>
    <w:rsid w:val="00BE1515"/>
  </w:style>
  <w:style w:type="paragraph" w:customStyle="1" w:styleId="2100D8FD972C48AD8797E84CB5F24963">
    <w:name w:val="2100D8FD972C48AD8797E84CB5F24963"/>
    <w:rsid w:val="00BE1515"/>
  </w:style>
  <w:style w:type="paragraph" w:customStyle="1" w:styleId="EB1512B670B84882B28277C421263091">
    <w:name w:val="EB1512B670B84882B28277C421263091"/>
    <w:rsid w:val="00BE1515"/>
  </w:style>
  <w:style w:type="paragraph" w:customStyle="1" w:styleId="27BB4C3BD67646288A6AEF3D0E9AA741">
    <w:name w:val="27BB4C3BD67646288A6AEF3D0E9AA741"/>
    <w:rsid w:val="00BE1515"/>
  </w:style>
  <w:style w:type="paragraph" w:customStyle="1" w:styleId="266F715D7C2444418C79FE498E41188E">
    <w:name w:val="266F715D7C2444418C79FE498E41188E"/>
    <w:rsid w:val="00BE1515"/>
  </w:style>
  <w:style w:type="paragraph" w:customStyle="1" w:styleId="6236F3FE99D04B02BDA30CCB4466E3BE">
    <w:name w:val="6236F3FE99D04B02BDA30CCB4466E3BE"/>
    <w:rsid w:val="00BE1515"/>
  </w:style>
  <w:style w:type="paragraph" w:customStyle="1" w:styleId="C12B47D6FABC4F3CBD75825C75CDFD16">
    <w:name w:val="C12B47D6FABC4F3CBD75825C75CDFD16"/>
    <w:rsid w:val="00BE1515"/>
  </w:style>
  <w:style w:type="paragraph" w:customStyle="1" w:styleId="05111FF7FF4D418EB531E2A6788F4DC6">
    <w:name w:val="05111FF7FF4D418EB531E2A6788F4DC6"/>
    <w:rsid w:val="00BE1515"/>
  </w:style>
  <w:style w:type="paragraph" w:customStyle="1" w:styleId="7A108A9970DA4AD190DC4591019439FC">
    <w:name w:val="7A108A9970DA4AD190DC4591019439FC"/>
    <w:rsid w:val="00BE1515"/>
  </w:style>
  <w:style w:type="paragraph" w:customStyle="1" w:styleId="68E89F921A8D4150A869AEDE1C86A765">
    <w:name w:val="68E89F921A8D4150A869AEDE1C86A765"/>
    <w:rsid w:val="00BE1515"/>
  </w:style>
  <w:style w:type="paragraph" w:customStyle="1" w:styleId="5B3D2223A33546C8BC5E54542B56BA95">
    <w:name w:val="5B3D2223A33546C8BC5E54542B56BA95"/>
    <w:rsid w:val="00362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471A-CDFA-43E8-88E3-09855BC0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 für saisonale Veranstaltung (Winter)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2019-11-29T18:26:00Z</dcterms:created>
  <dcterms:modified xsi:type="dcterms:W3CDTF">2019-11-29T18:26:00Z</dcterms:modified>
</cp:coreProperties>
</file>